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B97D" w14:textId="5042FB1E" w:rsidR="000C5381" w:rsidRDefault="00D70600">
      <w:pPr>
        <w:pStyle w:val="Title"/>
        <w:rPr>
          <w:sz w:val="52"/>
          <w:szCs w:val="52"/>
        </w:rPr>
      </w:pPr>
      <w:r>
        <w:rPr>
          <w:sz w:val="52"/>
          <w:szCs w:val="52"/>
        </w:rPr>
        <w:t>COMMITTEE NAME</w:t>
      </w:r>
    </w:p>
    <w:p w14:paraId="7E58E6F1" w14:textId="0E19E5B5" w:rsidR="005F2700" w:rsidRDefault="000C5381">
      <w:pPr>
        <w:pStyle w:val="Title"/>
        <w:rPr>
          <w:sz w:val="52"/>
          <w:szCs w:val="52"/>
        </w:rPr>
      </w:pPr>
      <w:r>
        <w:rPr>
          <w:sz w:val="52"/>
          <w:szCs w:val="52"/>
        </w:rPr>
        <w:t>Annual Report for</w:t>
      </w:r>
      <w:r w:rsidR="00A86640">
        <w:rPr>
          <w:sz w:val="52"/>
          <w:szCs w:val="52"/>
        </w:rPr>
        <w:t xml:space="preserve"> </w:t>
      </w:r>
      <w:r w:rsidR="00D70600">
        <w:rPr>
          <w:sz w:val="52"/>
          <w:szCs w:val="52"/>
        </w:rPr>
        <w:t>YEAR</w:t>
      </w:r>
    </w:p>
    <w:p w14:paraId="33A0B98A" w14:textId="77777777" w:rsidR="00055D10" w:rsidRPr="00055D10" w:rsidRDefault="00055D10" w:rsidP="00055D10"/>
    <w:p w14:paraId="37FAC511" w14:textId="77777777" w:rsidR="005F2700" w:rsidRDefault="007F2692">
      <w:pPr>
        <w:pStyle w:val="Heading1"/>
      </w:pPr>
      <w:r>
        <w:t>Statement of Purpose</w:t>
      </w:r>
    </w:p>
    <w:p w14:paraId="2A66E02A" w14:textId="78A9C5AE" w:rsidR="000C5381" w:rsidRDefault="00D70600">
      <w:pPr>
        <w:rPr>
          <w:bCs/>
        </w:rPr>
      </w:pPr>
      <w:r>
        <w:rPr>
          <w:bCs/>
        </w:rPr>
        <w:t>Text</w:t>
      </w:r>
    </w:p>
    <w:p w14:paraId="47B26D92" w14:textId="77777777" w:rsidR="007F2692" w:rsidRDefault="007F2692" w:rsidP="007F2692">
      <w:pPr>
        <w:pStyle w:val="Heading1"/>
      </w:pPr>
      <w:r>
        <w:t>List of meeting dates</w:t>
      </w:r>
    </w:p>
    <w:p w14:paraId="23224A5D" w14:textId="184312E1" w:rsidR="000C5381" w:rsidRDefault="00D70600">
      <w:r>
        <w:t>XXX Committee</w:t>
      </w:r>
      <w:r w:rsidR="00797F5D">
        <w:t xml:space="preserve"> </w:t>
      </w:r>
      <w:r w:rsidR="000C5381">
        <w:t>generally</w:t>
      </w:r>
      <w:r w:rsidR="001E7769">
        <w:t xml:space="preserve"> meet </w:t>
      </w:r>
      <w:r>
        <w:t>SCHEDULE &amp; LOCATION.</w:t>
      </w:r>
      <w:r w:rsidR="001E7769">
        <w:t xml:space="preserve"> Emergency meetings may be called by the Chair at the request of any member or at the discretion of the Chair.  </w:t>
      </w:r>
    </w:p>
    <w:p w14:paraId="758BA0D5" w14:textId="39FC3A59" w:rsidR="001E7769" w:rsidRDefault="00D01F69">
      <w:r>
        <w:t>Subgroup</w:t>
      </w:r>
      <w:r w:rsidR="00D55CBE">
        <w:t xml:space="preserve"> meetings o</w:t>
      </w:r>
      <w:r w:rsidR="000C5381">
        <w:t xml:space="preserve">f </w:t>
      </w:r>
      <w:r w:rsidR="00D70600">
        <w:t>COMMITTEE NAME</w:t>
      </w:r>
      <w:r w:rsidR="00D55CBE">
        <w:t xml:space="preserve"> d</w:t>
      </w:r>
      <w:r>
        <w:t xml:space="preserve">uring the </w:t>
      </w:r>
      <w:r w:rsidR="00D70600">
        <w:t>YEAR</w:t>
      </w:r>
      <w:r w:rsidR="001E7769">
        <w:t xml:space="preserve"> Academic Year </w:t>
      </w:r>
      <w:r w:rsidR="00D55CBE">
        <w:t>were held on:</w:t>
      </w:r>
    </w:p>
    <w:p w14:paraId="5E318F1A" w14:textId="24E2DDD6" w:rsidR="00085F80" w:rsidRDefault="00D70600" w:rsidP="00CA34DD">
      <w:pPr>
        <w:ind w:left="708" w:firstLine="708"/>
      </w:pPr>
      <w:bookmarkStart w:id="0" w:name="OLE_LINK1"/>
      <w:r>
        <w:t>List of dates</w:t>
      </w:r>
      <w:r w:rsidR="00CA34DD">
        <w:tab/>
      </w:r>
    </w:p>
    <w:bookmarkEnd w:id="0"/>
    <w:p w14:paraId="2E4BC88A" w14:textId="4AD7EDAD" w:rsidR="00B17ED5" w:rsidRDefault="00D10706" w:rsidP="0093058D">
      <w:pPr>
        <w:ind w:left="708"/>
      </w:pPr>
      <w:r>
        <w:t xml:space="preserve">Copies of meeting agenda and minutes can be found on the College’s </w:t>
      </w:r>
      <w:r w:rsidR="00D01F69">
        <w:t xml:space="preserve">Public Folder under </w:t>
      </w:r>
      <w:r w:rsidR="00D70600">
        <w:t xml:space="preserve">COMMITTEE </w:t>
      </w:r>
      <w:r w:rsidR="00D01F69">
        <w:t xml:space="preserve"> (</w:t>
      </w:r>
      <w:r w:rsidR="00D70600">
        <w:t>LINK TO P DRIVE FOLDER</w:t>
      </w:r>
      <w:r w:rsidR="00D01F69">
        <w:t>)</w:t>
      </w:r>
      <w:r w:rsidR="000C5381">
        <w:t xml:space="preserve"> </w:t>
      </w:r>
    </w:p>
    <w:p w14:paraId="2C5925C8" w14:textId="77777777" w:rsidR="00055D10" w:rsidRDefault="00055D10" w:rsidP="00085F80"/>
    <w:p w14:paraId="730B46B7" w14:textId="77777777" w:rsidR="002B7DF3" w:rsidRDefault="002B7DF3" w:rsidP="002B7DF3">
      <w:pPr>
        <w:pStyle w:val="Heading1"/>
      </w:pPr>
      <w:r>
        <w:lastRenderedPageBreak/>
        <w:t>List of Committee Members</w:t>
      </w:r>
    </w:p>
    <w:p w14:paraId="12A4CB40" w14:textId="7FEFF1F1" w:rsidR="002B7DF3" w:rsidRDefault="00085F80" w:rsidP="00D55CBE">
      <w:pPr>
        <w:rPr>
          <w:rFonts w:eastAsiaTheme="minorHAnsi"/>
        </w:rPr>
      </w:pPr>
      <w:r>
        <w:rPr>
          <w:rFonts w:eastAsiaTheme="minorHAnsi"/>
        </w:rPr>
        <w:t xml:space="preserve">Members of </w:t>
      </w:r>
      <w:r w:rsidR="00D70600">
        <w:rPr>
          <w:rFonts w:eastAsiaTheme="minorHAnsi"/>
        </w:rPr>
        <w:t>COMMITTEE</w:t>
      </w:r>
      <w:r>
        <w:rPr>
          <w:rFonts w:eastAsiaTheme="minorHAnsi"/>
        </w:rPr>
        <w:t xml:space="preserve"> </w:t>
      </w:r>
      <w:r w:rsidR="00CA34DD">
        <w:rPr>
          <w:rFonts w:eastAsiaTheme="minorHAnsi"/>
        </w:rPr>
        <w:t>are volunteers and represent a</w:t>
      </w:r>
      <w:r>
        <w:rPr>
          <w:rFonts w:eastAsiaTheme="minorHAnsi"/>
        </w:rPr>
        <w:t xml:space="preserve"> broad cross section of major divisions at the college: Student Services, Instruction, Administrative Services, and College Advancement.</w:t>
      </w:r>
    </w:p>
    <w:p w14:paraId="4B04B031" w14:textId="490495C3" w:rsidR="005C1FB6" w:rsidRDefault="00085F80" w:rsidP="00D70600">
      <w:pPr>
        <w:spacing w:after="0"/>
        <w:rPr>
          <w:rFonts w:eastAsiaTheme="minorHAnsi"/>
        </w:rPr>
      </w:pPr>
      <w:r>
        <w:rPr>
          <w:rFonts w:eastAsiaTheme="minorHAnsi"/>
        </w:rPr>
        <w:t>Student Services</w:t>
      </w:r>
      <w:r>
        <w:rPr>
          <w:rFonts w:eastAsiaTheme="minorHAnsi"/>
        </w:rPr>
        <w:tab/>
      </w:r>
      <w:r w:rsidR="00B17ED5">
        <w:rPr>
          <w:rFonts w:eastAsiaTheme="minorHAnsi"/>
        </w:rPr>
        <w:tab/>
      </w:r>
      <w:r w:rsidR="00B17ED5">
        <w:rPr>
          <w:rFonts w:eastAsiaTheme="minorHAnsi"/>
        </w:rPr>
        <w:tab/>
      </w:r>
      <w:r w:rsidR="00B17ED5">
        <w:rPr>
          <w:rFonts w:eastAsiaTheme="minorHAnsi"/>
        </w:rPr>
        <w:tab/>
      </w:r>
      <w:r w:rsidR="00D70600">
        <w:rPr>
          <w:rFonts w:eastAsiaTheme="minorHAnsi"/>
        </w:rPr>
        <w:t>List Members</w:t>
      </w:r>
    </w:p>
    <w:p w14:paraId="4FF23121" w14:textId="4C4DF3E5" w:rsidR="00D70600" w:rsidRDefault="00D70600" w:rsidP="00D70600">
      <w:pPr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List Members</w:t>
      </w:r>
    </w:p>
    <w:p w14:paraId="36BD01DE" w14:textId="659273D4" w:rsidR="00121885" w:rsidRDefault="00085F80" w:rsidP="00D70600">
      <w:pPr>
        <w:spacing w:after="0"/>
        <w:rPr>
          <w:rFonts w:eastAsiaTheme="minorHAnsi"/>
        </w:rPr>
      </w:pPr>
      <w:r>
        <w:rPr>
          <w:rFonts w:eastAsiaTheme="minorHAnsi"/>
        </w:rPr>
        <w:t>Instructional Administration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D70600">
        <w:rPr>
          <w:rFonts w:eastAsiaTheme="minorHAnsi"/>
        </w:rPr>
        <w:t>List Members</w:t>
      </w:r>
    </w:p>
    <w:p w14:paraId="3E726B7A" w14:textId="60BEDF57" w:rsidR="00D70600" w:rsidRDefault="00D70600" w:rsidP="00D70600">
      <w:pPr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List Members</w:t>
      </w:r>
    </w:p>
    <w:p w14:paraId="0BFD63E3" w14:textId="158AFCC7" w:rsidR="00121885" w:rsidRDefault="005C1FB6" w:rsidP="002B7DF3">
      <w:pPr>
        <w:spacing w:after="0"/>
        <w:rPr>
          <w:rFonts w:eastAsiaTheme="minorHAnsi"/>
        </w:rPr>
      </w:pPr>
      <w:r>
        <w:rPr>
          <w:rFonts w:eastAsiaTheme="minorHAnsi"/>
        </w:rPr>
        <w:t>Administrative Services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D70600">
        <w:rPr>
          <w:rFonts w:eastAsiaTheme="minorHAnsi"/>
        </w:rPr>
        <w:t>List Members</w:t>
      </w:r>
    </w:p>
    <w:p w14:paraId="10100E8D" w14:textId="24A536C3" w:rsidR="00D70600" w:rsidRDefault="00D70600" w:rsidP="002B7DF3">
      <w:pPr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List Members</w:t>
      </w:r>
    </w:p>
    <w:p w14:paraId="2FBA9D2C" w14:textId="71328CB6" w:rsidR="005C1FB6" w:rsidRDefault="005C1FB6" w:rsidP="00D70600">
      <w:pPr>
        <w:spacing w:after="0"/>
        <w:rPr>
          <w:rFonts w:eastAsiaTheme="minorHAnsi"/>
        </w:rPr>
      </w:pPr>
      <w:r>
        <w:rPr>
          <w:rFonts w:eastAsiaTheme="minorHAnsi"/>
        </w:rPr>
        <w:t>Instructional Faculty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D70600">
        <w:rPr>
          <w:rFonts w:eastAsiaTheme="minorHAnsi"/>
        </w:rPr>
        <w:t>List Members</w:t>
      </w:r>
    </w:p>
    <w:p w14:paraId="3B4D12F6" w14:textId="6321F308" w:rsidR="00D70600" w:rsidRDefault="00D70600" w:rsidP="00D70600">
      <w:pPr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List Members</w:t>
      </w:r>
    </w:p>
    <w:p w14:paraId="33D8C033" w14:textId="2875552C" w:rsidR="00121885" w:rsidRDefault="005C1FB6" w:rsidP="00D70600">
      <w:pPr>
        <w:spacing w:after="0"/>
        <w:rPr>
          <w:rFonts w:eastAsiaTheme="minorHAnsi"/>
        </w:rPr>
      </w:pPr>
      <w:r>
        <w:rPr>
          <w:rFonts w:eastAsiaTheme="minorHAnsi"/>
        </w:rPr>
        <w:t>Instituti</w:t>
      </w:r>
      <w:r w:rsidR="00121885">
        <w:rPr>
          <w:rFonts w:eastAsiaTheme="minorHAnsi"/>
        </w:rPr>
        <w:t>onal Advancement</w:t>
      </w:r>
      <w:r w:rsidR="00121885">
        <w:rPr>
          <w:rFonts w:eastAsiaTheme="minorHAnsi"/>
        </w:rPr>
        <w:tab/>
      </w:r>
      <w:r w:rsidR="00121885">
        <w:rPr>
          <w:rFonts w:eastAsiaTheme="minorHAnsi"/>
        </w:rPr>
        <w:tab/>
      </w:r>
      <w:r w:rsidR="00121885">
        <w:rPr>
          <w:rFonts w:eastAsiaTheme="minorHAnsi"/>
        </w:rPr>
        <w:tab/>
      </w:r>
      <w:r w:rsidR="00D70600">
        <w:rPr>
          <w:rFonts w:eastAsiaTheme="minorHAnsi"/>
        </w:rPr>
        <w:t>List Members</w:t>
      </w:r>
    </w:p>
    <w:p w14:paraId="3851359A" w14:textId="5DE9ACF3" w:rsidR="00D70600" w:rsidRDefault="00D70600" w:rsidP="00D70600">
      <w:pPr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List Members</w:t>
      </w:r>
    </w:p>
    <w:p w14:paraId="1D5236CD" w14:textId="77777777" w:rsidR="005C1FB6" w:rsidRDefault="005C1FB6" w:rsidP="002B7DF3">
      <w:pPr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760D1AE1" w14:textId="77777777" w:rsidR="005C1FB6" w:rsidRDefault="005C1FB6" w:rsidP="002B7DF3">
      <w:pPr>
        <w:spacing w:after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6FCD23B8" w14:textId="77777777" w:rsidR="00055D10" w:rsidRDefault="00055D10" w:rsidP="002B7DF3">
      <w:pPr>
        <w:spacing w:after="0"/>
      </w:pPr>
    </w:p>
    <w:p w14:paraId="2BE03EF5" w14:textId="77777777" w:rsidR="00A355CB" w:rsidRDefault="00A355CB" w:rsidP="00A355CB">
      <w:pPr>
        <w:pStyle w:val="Heading1"/>
      </w:pPr>
      <w:r>
        <w:t>Summary of Accomplishments / Actions / Activities for the Year</w:t>
      </w:r>
    </w:p>
    <w:p w14:paraId="54DC133F" w14:textId="35BEE341" w:rsidR="00DC322C" w:rsidRDefault="00D70600" w:rsidP="005D1008">
      <w:pPr>
        <w:spacing w:after="0"/>
      </w:pPr>
      <w:r>
        <w:t>COMMITTEE NAME’s</w:t>
      </w:r>
      <w:r w:rsidR="005D1008">
        <w:t xml:space="preserve"> accomplishments for the </w:t>
      </w:r>
      <w:r>
        <w:t>YEAR</w:t>
      </w:r>
      <w:r w:rsidR="005D1008">
        <w:t xml:space="preserve"> academic year include:</w:t>
      </w:r>
    </w:p>
    <w:p w14:paraId="19DB345A" w14:textId="77777777" w:rsidR="005D1008" w:rsidRDefault="005D1008" w:rsidP="005D1008">
      <w:pPr>
        <w:spacing w:after="0"/>
        <w:rPr>
          <w:u w:val="single"/>
        </w:rPr>
      </w:pPr>
    </w:p>
    <w:p w14:paraId="097419B8" w14:textId="5C0E01D8" w:rsidR="005D1008" w:rsidRPr="005D1008" w:rsidRDefault="00D70600" w:rsidP="005D1008">
      <w:pPr>
        <w:spacing w:after="0"/>
        <w:rPr>
          <w:u w:val="single"/>
        </w:rPr>
      </w:pPr>
      <w:r>
        <w:rPr>
          <w:u w:val="single"/>
        </w:rPr>
        <w:t>Goal 1</w:t>
      </w:r>
    </w:p>
    <w:p w14:paraId="2F8D901B" w14:textId="77777777" w:rsidR="00D70600" w:rsidRDefault="00D70600" w:rsidP="005B4917">
      <w:pPr>
        <w:pStyle w:val="ListParagraph"/>
        <w:numPr>
          <w:ilvl w:val="0"/>
          <w:numId w:val="27"/>
        </w:numPr>
        <w:spacing w:after="0"/>
      </w:pPr>
      <w:r>
        <w:t>Activities</w:t>
      </w:r>
    </w:p>
    <w:p w14:paraId="2EB5FF34" w14:textId="2DA885A4" w:rsidR="005B4917" w:rsidRDefault="00D70600" w:rsidP="00D70600">
      <w:pPr>
        <w:pStyle w:val="ListParagraph"/>
        <w:numPr>
          <w:ilvl w:val="1"/>
          <w:numId w:val="27"/>
        </w:numPr>
        <w:spacing w:after="0"/>
      </w:pPr>
      <w:r>
        <w:t>Actions</w:t>
      </w:r>
      <w:r w:rsidR="005B4917">
        <w:t xml:space="preserve"> </w:t>
      </w:r>
    </w:p>
    <w:p w14:paraId="33370123" w14:textId="77777777" w:rsidR="00FF5FE9" w:rsidRDefault="00FF5FE9" w:rsidP="00FF5FE9">
      <w:pPr>
        <w:spacing w:after="0"/>
        <w:ind w:left="1065"/>
      </w:pPr>
    </w:p>
    <w:p w14:paraId="2F5D0F57" w14:textId="77777777" w:rsidR="00FF5FE9" w:rsidRPr="005D1008" w:rsidRDefault="00FF5FE9" w:rsidP="00FF5FE9">
      <w:pPr>
        <w:spacing w:after="0"/>
      </w:pPr>
    </w:p>
    <w:p w14:paraId="20224331" w14:textId="78C42FDC" w:rsidR="005D1008" w:rsidRPr="005D1008" w:rsidRDefault="00D70600" w:rsidP="005D1008">
      <w:pPr>
        <w:spacing w:after="0"/>
        <w:rPr>
          <w:u w:val="single"/>
        </w:rPr>
      </w:pPr>
      <w:r>
        <w:rPr>
          <w:u w:val="single"/>
        </w:rPr>
        <w:t>Goal 2</w:t>
      </w:r>
    </w:p>
    <w:p w14:paraId="1CC24426" w14:textId="77777777" w:rsidR="00D70600" w:rsidRDefault="00D70600" w:rsidP="005D1008">
      <w:pPr>
        <w:numPr>
          <w:ilvl w:val="0"/>
          <w:numId w:val="22"/>
        </w:numPr>
        <w:spacing w:after="0"/>
      </w:pPr>
      <w:r>
        <w:t>Activities</w:t>
      </w:r>
    </w:p>
    <w:p w14:paraId="12BB77B8" w14:textId="79417D49" w:rsidR="00FF5FE9" w:rsidRPr="005D1008" w:rsidRDefault="00D70600" w:rsidP="00D70600">
      <w:pPr>
        <w:numPr>
          <w:ilvl w:val="1"/>
          <w:numId w:val="22"/>
        </w:numPr>
        <w:spacing w:after="0"/>
      </w:pPr>
      <w:r>
        <w:t>Actions</w:t>
      </w:r>
      <w:r w:rsidR="00D81C9E">
        <w:t xml:space="preserve"> </w:t>
      </w:r>
    </w:p>
    <w:p w14:paraId="3CEC8A03" w14:textId="77777777" w:rsidR="005D1008" w:rsidRPr="005D1008" w:rsidRDefault="005D1008" w:rsidP="005D1008">
      <w:pPr>
        <w:spacing w:after="0"/>
      </w:pPr>
    </w:p>
    <w:p w14:paraId="14FF5B2C" w14:textId="77777777" w:rsidR="00DD6EB8" w:rsidRDefault="005D1008" w:rsidP="00DD6EB8">
      <w:pPr>
        <w:pStyle w:val="Heading1"/>
      </w:pPr>
      <w:bookmarkStart w:id="1" w:name="_GoBack"/>
      <w:bookmarkEnd w:id="1"/>
      <w:r>
        <w:t>M</w:t>
      </w:r>
      <w:r w:rsidR="00DD6EB8">
        <w:t>ajor Goals for the upcoming year</w:t>
      </w:r>
      <w:r w:rsidR="004D39EF">
        <w:t xml:space="preserve">  </w:t>
      </w:r>
    </w:p>
    <w:p w14:paraId="1C7ECD60" w14:textId="5E7F7773" w:rsidR="005D1008" w:rsidRDefault="00D70600" w:rsidP="004A38C6">
      <w:pPr>
        <w:spacing w:after="0"/>
      </w:pPr>
      <w:r>
        <w:t>Text</w:t>
      </w:r>
    </w:p>
    <w:sectPr w:rsidR="005D1008" w:rsidSect="00D55CBE">
      <w:pgSz w:w="12240" w:h="15840"/>
      <w:pgMar w:top="864" w:right="144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48175" w14:textId="77777777" w:rsidR="00FF5FE9" w:rsidRDefault="00FF5FE9" w:rsidP="00DA2342">
      <w:pPr>
        <w:spacing w:after="0" w:line="240" w:lineRule="auto"/>
      </w:pPr>
      <w:r>
        <w:separator/>
      </w:r>
    </w:p>
  </w:endnote>
  <w:endnote w:type="continuationSeparator" w:id="0">
    <w:p w14:paraId="51C73A92" w14:textId="77777777" w:rsidR="00FF5FE9" w:rsidRDefault="00FF5FE9" w:rsidP="00DA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9858" w14:textId="77777777" w:rsidR="00FF5FE9" w:rsidRDefault="00FF5FE9" w:rsidP="00DA2342">
      <w:pPr>
        <w:spacing w:after="0" w:line="240" w:lineRule="auto"/>
      </w:pPr>
      <w:r>
        <w:separator/>
      </w:r>
    </w:p>
  </w:footnote>
  <w:footnote w:type="continuationSeparator" w:id="0">
    <w:p w14:paraId="53632F6B" w14:textId="77777777" w:rsidR="00FF5FE9" w:rsidRDefault="00FF5FE9" w:rsidP="00DA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E17"/>
    <w:multiLevelType w:val="hybridMultilevel"/>
    <w:tmpl w:val="C1D0F1C0"/>
    <w:lvl w:ilvl="0" w:tplc="4B902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C30"/>
    <w:multiLevelType w:val="hybridMultilevel"/>
    <w:tmpl w:val="C1D0F1C0"/>
    <w:lvl w:ilvl="0" w:tplc="4B902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E02"/>
    <w:multiLevelType w:val="hybridMultilevel"/>
    <w:tmpl w:val="DA1854BA"/>
    <w:lvl w:ilvl="0" w:tplc="E3B07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D6790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8B2A0B"/>
    <w:multiLevelType w:val="hybridMultilevel"/>
    <w:tmpl w:val="FDFE9964"/>
    <w:lvl w:ilvl="0" w:tplc="C218A8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1C67"/>
    <w:multiLevelType w:val="hybridMultilevel"/>
    <w:tmpl w:val="AAE8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77C3B"/>
    <w:multiLevelType w:val="hybridMultilevel"/>
    <w:tmpl w:val="5C24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564D6"/>
    <w:multiLevelType w:val="hybridMultilevel"/>
    <w:tmpl w:val="9A10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74C8C"/>
    <w:multiLevelType w:val="hybridMultilevel"/>
    <w:tmpl w:val="AE00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E1A13"/>
    <w:multiLevelType w:val="multilevel"/>
    <w:tmpl w:val="EF46F7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BFC6F61"/>
    <w:multiLevelType w:val="hybridMultilevel"/>
    <w:tmpl w:val="51328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778"/>
    <w:multiLevelType w:val="hybridMultilevel"/>
    <w:tmpl w:val="DA1854BA"/>
    <w:lvl w:ilvl="0" w:tplc="E3B07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D6790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46052"/>
    <w:multiLevelType w:val="hybridMultilevel"/>
    <w:tmpl w:val="FDFE9964"/>
    <w:lvl w:ilvl="0" w:tplc="C218A8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6C0E"/>
    <w:multiLevelType w:val="hybridMultilevel"/>
    <w:tmpl w:val="9D1E3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84E4B"/>
    <w:multiLevelType w:val="hybridMultilevel"/>
    <w:tmpl w:val="932C6294"/>
    <w:lvl w:ilvl="0" w:tplc="41EEC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8E8A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63201"/>
    <w:multiLevelType w:val="hybridMultilevel"/>
    <w:tmpl w:val="30F2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1"/>
  </w:num>
  <w:num w:numId="23">
    <w:abstractNumId w:val="4"/>
  </w:num>
  <w:num w:numId="24">
    <w:abstractNumId w:val="11"/>
  </w:num>
  <w:num w:numId="25">
    <w:abstractNumId w:val="0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BA"/>
    <w:rsid w:val="00055D10"/>
    <w:rsid w:val="00085F80"/>
    <w:rsid w:val="000C5381"/>
    <w:rsid w:val="00106E9A"/>
    <w:rsid w:val="00121885"/>
    <w:rsid w:val="001D1050"/>
    <w:rsid w:val="001D7555"/>
    <w:rsid w:val="001E7769"/>
    <w:rsid w:val="0023649D"/>
    <w:rsid w:val="0025011B"/>
    <w:rsid w:val="002B7DF3"/>
    <w:rsid w:val="002E519D"/>
    <w:rsid w:val="002F28FA"/>
    <w:rsid w:val="00382ABA"/>
    <w:rsid w:val="003F0605"/>
    <w:rsid w:val="004A38C6"/>
    <w:rsid w:val="004C0B2D"/>
    <w:rsid w:val="004D39EF"/>
    <w:rsid w:val="00500945"/>
    <w:rsid w:val="00524A1E"/>
    <w:rsid w:val="005622D2"/>
    <w:rsid w:val="005B4917"/>
    <w:rsid w:val="005C1FB6"/>
    <w:rsid w:val="005D1008"/>
    <w:rsid w:val="005F2700"/>
    <w:rsid w:val="00607E48"/>
    <w:rsid w:val="006F6B2D"/>
    <w:rsid w:val="00773D09"/>
    <w:rsid w:val="00781CB5"/>
    <w:rsid w:val="00797F5D"/>
    <w:rsid w:val="007F2692"/>
    <w:rsid w:val="008D62E2"/>
    <w:rsid w:val="008F5EE9"/>
    <w:rsid w:val="0093058D"/>
    <w:rsid w:val="009D6AC1"/>
    <w:rsid w:val="009F57A3"/>
    <w:rsid w:val="00A02780"/>
    <w:rsid w:val="00A04B48"/>
    <w:rsid w:val="00A355CB"/>
    <w:rsid w:val="00A76B86"/>
    <w:rsid w:val="00A7778A"/>
    <w:rsid w:val="00A86640"/>
    <w:rsid w:val="00AA16C8"/>
    <w:rsid w:val="00B17ED5"/>
    <w:rsid w:val="00B42853"/>
    <w:rsid w:val="00B56B83"/>
    <w:rsid w:val="00B57224"/>
    <w:rsid w:val="00BA6D89"/>
    <w:rsid w:val="00BB2298"/>
    <w:rsid w:val="00C0563C"/>
    <w:rsid w:val="00C42520"/>
    <w:rsid w:val="00CA34DD"/>
    <w:rsid w:val="00D01F69"/>
    <w:rsid w:val="00D10706"/>
    <w:rsid w:val="00D16ED6"/>
    <w:rsid w:val="00D412A5"/>
    <w:rsid w:val="00D55CBE"/>
    <w:rsid w:val="00D70600"/>
    <w:rsid w:val="00D81C9E"/>
    <w:rsid w:val="00DA2342"/>
    <w:rsid w:val="00DB4232"/>
    <w:rsid w:val="00DC2C01"/>
    <w:rsid w:val="00DC322C"/>
    <w:rsid w:val="00DD6EB8"/>
    <w:rsid w:val="00E33AF9"/>
    <w:rsid w:val="00E34C03"/>
    <w:rsid w:val="00E57B51"/>
    <w:rsid w:val="00F20DEE"/>
    <w:rsid w:val="00F73D74"/>
    <w:rsid w:val="00FD5AB8"/>
    <w:rsid w:val="00FF5FE9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521FAA"/>
  <w15:chartTrackingRefBased/>
  <w15:docId w15:val="{F462CB40-1A63-4B37-BB49-69853C04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E48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42"/>
  </w:style>
  <w:style w:type="paragraph" w:styleId="Footer">
    <w:name w:val="footer"/>
    <w:basedOn w:val="Normal"/>
    <w:link w:val="FooterChar"/>
    <w:uiPriority w:val="99"/>
    <w:unhideWhenUsed/>
    <w:rsid w:val="00DA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.Byingto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32D538B5E074DA7C8C6994341F408" ma:contentTypeVersion="1" ma:contentTypeDescription="Create a new document." ma:contentTypeScope="" ma:versionID="30cef8c6e141384e80e65371bf070a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2379D1-62B0-411C-90E8-2DDA03245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513EA-CE3F-454D-ABAE-0FA5C7CAF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3427A-F971-4FE2-9664-D0F0850A25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Byington Terry</dc:creator>
  <cp:keywords/>
  <cp:lastModifiedBy>Ake, April</cp:lastModifiedBy>
  <cp:revision>3</cp:revision>
  <dcterms:created xsi:type="dcterms:W3CDTF">2019-07-25T19:13:00Z</dcterms:created>
  <dcterms:modified xsi:type="dcterms:W3CDTF">2019-07-25T19:17:00Z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0x01010035332D538B5E074DA7C8C6994341F408</vt:lpwstr>
  </property>
</Properties>
</file>